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D" w:rsidRDefault="000A1FCD" w:rsidP="00667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7D2A">
        <w:rPr>
          <w:rFonts w:ascii="Times New Roman" w:hAnsi="Times New Roman"/>
          <w:b/>
          <w:sz w:val="32"/>
          <w:szCs w:val="32"/>
        </w:rPr>
        <w:t xml:space="preserve">План воспитательной работы МБОУ ТР Поженской СОШ </w:t>
      </w:r>
    </w:p>
    <w:p w:rsidR="000A1FCD" w:rsidRDefault="000A1FCD" w:rsidP="00667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7D2A">
        <w:rPr>
          <w:rFonts w:ascii="Times New Roman" w:hAnsi="Times New Roman"/>
          <w:b/>
          <w:sz w:val="32"/>
          <w:szCs w:val="32"/>
        </w:rPr>
        <w:t xml:space="preserve">на 2021-2022 уч.год </w:t>
      </w:r>
    </w:p>
    <w:p w:rsidR="000A1FCD" w:rsidRDefault="000A1FCD" w:rsidP="00667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7D2A">
        <w:rPr>
          <w:rFonts w:ascii="Times New Roman" w:hAnsi="Times New Roman"/>
          <w:b/>
          <w:sz w:val="32"/>
          <w:szCs w:val="32"/>
        </w:rPr>
        <w:t>1-4 классы</w:t>
      </w:r>
    </w:p>
    <w:p w:rsidR="000A1FCD" w:rsidRPr="00667D2A" w:rsidRDefault="000A1FCD" w:rsidP="00667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558"/>
        <w:gridCol w:w="2393"/>
        <w:gridCol w:w="2393"/>
      </w:tblGrid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8B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8BE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8BE">
              <w:rPr>
                <w:rFonts w:ascii="Times New Roman" w:hAnsi="Times New Roman"/>
                <w:b/>
                <w:sz w:val="24"/>
                <w:szCs w:val="24"/>
              </w:rPr>
              <w:t>Ориентировочная дата проведения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8BE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A1FCD" w:rsidRPr="003B78BE" w:rsidTr="003B78BE">
        <w:tc>
          <w:tcPr>
            <w:tcW w:w="9571" w:type="dxa"/>
            <w:gridSpan w:val="4"/>
          </w:tcPr>
          <w:p w:rsidR="000A1FCD" w:rsidRPr="003B78BE" w:rsidRDefault="000A1FCD" w:rsidP="003B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8BE">
              <w:rPr>
                <w:rFonts w:ascii="Times New Roman" w:hAnsi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01.09.21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Акция «День солидарности в борьбе с терроризмом»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03.09.21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Международный день учителя 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05.10.21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04.11.21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18.11.21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28.11.21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03.12.21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09.12.21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12.12.21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освобождения города Твери от немецко-фашистских захватчиков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16.12.21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27.01.22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День освобождения г.Торопца от немецко-фашистских захватчиков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21.01.22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День снятия блокады г.Ленинграда 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27.01.22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День памяти о россиянах, исполняших служебный долг за пределами Отечества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23.02.22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08.03.22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12.04.22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09.05.22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Акция «Солдатский платок»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09.05.22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09.05.22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25.05.22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30.05.22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12.06.22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День Памяти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22.06.22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День партизана-подпольщика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29.06.22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 открытых уроках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эколого-краеведческих фестивалях</w:t>
            </w:r>
          </w:p>
        </w:tc>
        <w:tc>
          <w:tcPr>
            <w:tcW w:w="1558" w:type="dxa"/>
          </w:tcPr>
          <w:p w:rsidR="000A1FCD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март-апрель</w:t>
            </w:r>
          </w:p>
        </w:tc>
        <w:tc>
          <w:tcPr>
            <w:tcW w:w="2393" w:type="dxa"/>
          </w:tcPr>
          <w:p w:rsidR="000A1FCD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межрегиональном Рождественском фестивале народного творчества</w:t>
            </w:r>
          </w:p>
        </w:tc>
        <w:tc>
          <w:tcPr>
            <w:tcW w:w="1558" w:type="dxa"/>
          </w:tcPr>
          <w:p w:rsidR="000A1FCD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393" w:type="dxa"/>
          </w:tcPr>
          <w:p w:rsidR="000A1FCD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RPr="003B78BE" w:rsidTr="003B78BE">
        <w:tc>
          <w:tcPr>
            <w:tcW w:w="9571" w:type="dxa"/>
            <w:gridSpan w:val="4"/>
          </w:tcPr>
          <w:p w:rsidR="000A1FCD" w:rsidRPr="003B78BE" w:rsidRDefault="000A1FCD" w:rsidP="003B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0A1FCD" w:rsidRPr="003B78BE" w:rsidRDefault="000A1FCD" w:rsidP="003B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0A1FCD" w:rsidRPr="003B78BE" w:rsidTr="003B78BE">
        <w:tc>
          <w:tcPr>
            <w:tcW w:w="9571" w:type="dxa"/>
            <w:gridSpan w:val="4"/>
          </w:tcPr>
          <w:p w:rsidR="000A1FCD" w:rsidRPr="003B78BE" w:rsidRDefault="000A1FCD" w:rsidP="003B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b/>
                <w:sz w:val="24"/>
                <w:szCs w:val="24"/>
              </w:rPr>
              <w:t xml:space="preserve">Школьный урок </w:t>
            </w:r>
          </w:p>
          <w:p w:rsidR="000A1FCD" w:rsidRPr="003B78BE" w:rsidRDefault="000A1FCD" w:rsidP="003B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0A1FCD" w:rsidRPr="003B78BE" w:rsidTr="003B78BE">
        <w:tc>
          <w:tcPr>
            <w:tcW w:w="9571" w:type="dxa"/>
            <w:gridSpan w:val="4"/>
          </w:tcPr>
          <w:p w:rsidR="000A1FCD" w:rsidRPr="003B78BE" w:rsidRDefault="000A1FCD" w:rsidP="003B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8BE">
              <w:rPr>
                <w:rFonts w:ascii="Times New Roman" w:hAnsi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Конкурсы рисунков и поделок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Всероссийские экологические субботники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Участие в конкурсе «Лучшее оформление класса к Новому году»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Изготовление новогодних игрушек для украшения новогодней ели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поздравительных открыток к праздникам 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акциях по сбору макулатуры </w:t>
            </w:r>
          </w:p>
        </w:tc>
        <w:tc>
          <w:tcPr>
            <w:tcW w:w="1558" w:type="dxa"/>
          </w:tcPr>
          <w:p w:rsidR="000A1FCD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A1FCD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9571" w:type="dxa"/>
            <w:gridSpan w:val="4"/>
          </w:tcPr>
          <w:p w:rsidR="000A1FCD" w:rsidRPr="003B78BE" w:rsidRDefault="000A1FCD" w:rsidP="003B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8BE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Юные экологи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Эти загадочные животные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Для тех, кто любит математику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B78BE">
              <w:rPr>
                <w:rFonts w:ascii="Times New Roman" w:hAnsi="Times New Roman"/>
                <w:sz w:val="24"/>
                <w:szCs w:val="24"/>
              </w:rPr>
              <w:t xml:space="preserve"> читатель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A1FCD" w:rsidRPr="003B78BE" w:rsidTr="003B78BE">
        <w:tc>
          <w:tcPr>
            <w:tcW w:w="9571" w:type="dxa"/>
            <w:gridSpan w:val="4"/>
          </w:tcPr>
          <w:p w:rsidR="000A1FCD" w:rsidRPr="003B78BE" w:rsidRDefault="000A1FCD" w:rsidP="003B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8BE">
              <w:rPr>
                <w:rFonts w:ascii="Times New Roman" w:hAnsi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По плану отдела образования 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Антинаркотическая акция 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Неделя добра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Акция «Телефон доверия»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Сентябрь 2021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Организация спортивных состязаний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Ноябрь-март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руковдители</w:t>
            </w:r>
          </w:p>
        </w:tc>
      </w:tr>
      <w:tr w:rsidR="000A1FCD" w:rsidRPr="003B78BE" w:rsidTr="003B78BE">
        <w:tc>
          <w:tcPr>
            <w:tcW w:w="9571" w:type="dxa"/>
            <w:gridSpan w:val="4"/>
          </w:tcPr>
          <w:p w:rsidR="000A1FCD" w:rsidRPr="003B78BE" w:rsidRDefault="000A1FCD" w:rsidP="003B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8BE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Декабрь, март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Конкурсы рисунков «Мы за здоровый образ жизни»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30.10.22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Урок Цифры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A1FCD" w:rsidRPr="003B78BE" w:rsidTr="003B78BE">
        <w:tc>
          <w:tcPr>
            <w:tcW w:w="9571" w:type="dxa"/>
            <w:gridSpan w:val="4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Работа согласно плану классного руководителя </w:t>
            </w:r>
          </w:p>
        </w:tc>
      </w:tr>
      <w:tr w:rsidR="000A1FCD" w:rsidRPr="003B78BE" w:rsidTr="003B78BE">
        <w:tc>
          <w:tcPr>
            <w:tcW w:w="9571" w:type="dxa"/>
            <w:gridSpan w:val="4"/>
          </w:tcPr>
          <w:p w:rsidR="000A1FCD" w:rsidRPr="003B78BE" w:rsidRDefault="000A1FCD" w:rsidP="003B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8BE">
              <w:rPr>
                <w:rFonts w:ascii="Times New Roman" w:hAnsi="Times New Roman"/>
                <w:b/>
                <w:sz w:val="24"/>
                <w:szCs w:val="24"/>
              </w:rPr>
              <w:t>Школа – территория здоровья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07.04.22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>Зам.дир. по ВР, кл.руководители</w:t>
            </w:r>
          </w:p>
        </w:tc>
      </w:tr>
      <w:tr w:rsidR="000A1FCD" w:rsidTr="005E01F5">
        <w:tc>
          <w:tcPr>
            <w:tcW w:w="3227" w:type="dxa"/>
          </w:tcPr>
          <w:p w:rsidR="000A1FCD" w:rsidRDefault="000A1FCD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1558" w:type="dxa"/>
          </w:tcPr>
          <w:p w:rsidR="000A1FCD" w:rsidRDefault="000A1FCD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Default="000A1FCD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393" w:type="dxa"/>
          </w:tcPr>
          <w:p w:rsidR="000A1FCD" w:rsidRDefault="000A1FCD" w:rsidP="005E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0A1FCD" w:rsidRPr="003B78BE" w:rsidTr="003B78BE">
        <w:tc>
          <w:tcPr>
            <w:tcW w:w="9571" w:type="dxa"/>
            <w:gridSpan w:val="4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8BE">
              <w:rPr>
                <w:rFonts w:ascii="Times New Roman" w:hAnsi="Times New Roman"/>
                <w:sz w:val="24"/>
                <w:szCs w:val="24"/>
              </w:rPr>
              <w:t xml:space="preserve">Работа согласно плану классного руководителя </w:t>
            </w:r>
          </w:p>
        </w:tc>
      </w:tr>
      <w:tr w:rsidR="000A1FCD" w:rsidRPr="003B78BE" w:rsidTr="003B78BE">
        <w:tc>
          <w:tcPr>
            <w:tcW w:w="3227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FCD" w:rsidRPr="003B78BE" w:rsidRDefault="000A1FCD" w:rsidP="003B7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FCD" w:rsidRPr="00886815" w:rsidRDefault="000A1FCD">
      <w:pPr>
        <w:rPr>
          <w:rFonts w:ascii="Times New Roman" w:hAnsi="Times New Roman"/>
          <w:sz w:val="24"/>
          <w:szCs w:val="24"/>
        </w:rPr>
      </w:pPr>
    </w:p>
    <w:sectPr w:rsidR="000A1FCD" w:rsidRPr="00886815" w:rsidSect="008F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EAD"/>
    <w:rsid w:val="000A1FCD"/>
    <w:rsid w:val="003B78BE"/>
    <w:rsid w:val="004A2FDD"/>
    <w:rsid w:val="0051335A"/>
    <w:rsid w:val="005B5384"/>
    <w:rsid w:val="005E01F5"/>
    <w:rsid w:val="00667D2A"/>
    <w:rsid w:val="007625F9"/>
    <w:rsid w:val="007C78CA"/>
    <w:rsid w:val="007C7BFD"/>
    <w:rsid w:val="00840A98"/>
    <w:rsid w:val="0088026A"/>
    <w:rsid w:val="00886815"/>
    <w:rsid w:val="008F67EA"/>
    <w:rsid w:val="00AF2EAD"/>
    <w:rsid w:val="00F3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2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3</Pages>
  <Words>763</Words>
  <Characters>4352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Школа</cp:lastModifiedBy>
  <cp:revision>7</cp:revision>
  <dcterms:created xsi:type="dcterms:W3CDTF">2021-06-24T14:32:00Z</dcterms:created>
  <dcterms:modified xsi:type="dcterms:W3CDTF">2021-06-25T07:46:00Z</dcterms:modified>
</cp:coreProperties>
</file>